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3B94">
        <w:rPr>
          <w:rFonts w:ascii="Times New Roman" w:hAnsi="Times New Roman"/>
          <w:sz w:val="24"/>
          <w:szCs w:val="24"/>
        </w:rPr>
        <w:t>Управл</w:t>
      </w:r>
      <w:r w:rsidRPr="00153B94">
        <w:rPr>
          <w:rFonts w:ascii="Times New Roman" w:hAnsi="Times New Roman"/>
          <w:sz w:val="24"/>
          <w:szCs w:val="24"/>
          <w:lang w:val="uk-UA"/>
        </w:rPr>
        <w:t>і</w:t>
      </w:r>
      <w:r w:rsidRPr="00153B94">
        <w:rPr>
          <w:rFonts w:ascii="Times New Roman" w:hAnsi="Times New Roman"/>
          <w:sz w:val="24"/>
          <w:szCs w:val="24"/>
        </w:rPr>
        <w:t>ння молод</w:t>
      </w:r>
      <w:r w:rsidRPr="00153B94">
        <w:rPr>
          <w:rFonts w:ascii="Times New Roman" w:hAnsi="Times New Roman"/>
          <w:sz w:val="24"/>
          <w:szCs w:val="24"/>
          <w:lang w:val="uk-UA"/>
        </w:rPr>
        <w:t>і</w:t>
      </w:r>
      <w:r w:rsidRPr="00153B94">
        <w:rPr>
          <w:rFonts w:ascii="Times New Roman" w:hAnsi="Times New Roman"/>
          <w:sz w:val="24"/>
          <w:szCs w:val="24"/>
        </w:rPr>
        <w:t xml:space="preserve"> та спорту</w:t>
      </w:r>
      <w:r w:rsidRPr="00153B94">
        <w:rPr>
          <w:rFonts w:ascii="Times New Roman" w:hAnsi="Times New Roman"/>
          <w:sz w:val="24"/>
          <w:szCs w:val="24"/>
          <w:lang w:val="uk-UA"/>
        </w:rPr>
        <w:t xml:space="preserve"> Чернівецької ОДА </w:t>
      </w: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3B94">
        <w:rPr>
          <w:rFonts w:ascii="Times New Roman" w:hAnsi="Times New Roman"/>
          <w:sz w:val="24"/>
          <w:szCs w:val="24"/>
          <w:lang w:val="uk-UA"/>
        </w:rPr>
        <w:t>Федерація спортивного орієнтування Чернівецької області</w:t>
      </w: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53B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B94">
        <w:rPr>
          <w:rFonts w:ascii="Times New Roman" w:hAnsi="Times New Roman"/>
          <w:bCs/>
          <w:sz w:val="24"/>
          <w:szCs w:val="24"/>
          <w:lang w:val="uk-UA"/>
        </w:rPr>
        <w:t>Зимовий чемпіонат Чернівецької області зі  спортивного орієнтування</w:t>
      </w: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3B94">
        <w:rPr>
          <w:rFonts w:ascii="Times New Roman" w:hAnsi="Times New Roman"/>
          <w:b/>
          <w:bCs/>
          <w:sz w:val="24"/>
          <w:szCs w:val="24"/>
          <w:lang w:val="uk-UA"/>
        </w:rPr>
        <w:t>ПРОТОКОЛ  ЗМАГАНЬ</w:t>
      </w: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153B94">
        <w:rPr>
          <w:rFonts w:ascii="Times New Roman" w:hAnsi="Times New Roman"/>
          <w:bCs/>
          <w:iCs/>
          <w:sz w:val="24"/>
          <w:szCs w:val="24"/>
          <w:lang w:val="uk-UA"/>
        </w:rPr>
        <w:t>07-08.02.2015 р. Магала”Л</w:t>
      </w:r>
      <w:r w:rsidRPr="00153B94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153B94">
        <w:rPr>
          <w:rFonts w:ascii="Times New Roman" w:hAnsi="Times New Roman"/>
          <w:bCs/>
          <w:iCs/>
          <w:sz w:val="24"/>
          <w:szCs w:val="24"/>
        </w:rPr>
        <w:t>сництво</w:t>
      </w:r>
      <w:r w:rsidRPr="00153B94">
        <w:rPr>
          <w:rFonts w:ascii="Times New Roman" w:hAnsi="Times New Roman"/>
          <w:bCs/>
          <w:iCs/>
          <w:sz w:val="24"/>
          <w:szCs w:val="24"/>
          <w:lang w:val="uk-UA"/>
        </w:rPr>
        <w:t>”.</w:t>
      </w:r>
    </w:p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Вікова група: Ч21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437F67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75B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Омельченко 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гор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Палагнюк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Савенков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Тумак 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Ленюк Олег Ол-вич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Шульга Валер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Прокопчук Серг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 В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Андрусяк 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Михайлов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Мангер Валентин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Тумак Юр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Слобожан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Андр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Омельченко Андр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53B94">
              <w:rPr>
                <w:rFonts w:ascii="Times New Roman" w:hAnsi="Times New Roman"/>
                <w:sz w:val="24"/>
                <w:szCs w:val="24"/>
                <w:lang w:eastAsia="ru-RU"/>
              </w:rPr>
              <w:t>овськи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Вадим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Слобожан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 Павло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Калараш 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нваспорт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Булигин Павло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Вікова група: Ч1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Грешнов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Андроник Олег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Вікова група: Ч1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Мордасов Владислав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Колчанов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Клюсик Олег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вц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Величко В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Юр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нваспорт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Гамалюк Юр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Копчинський Андр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Мендришора Петро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нваспорт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Пащун Богдан 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нваспорт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Вікова група: Ч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45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Петричук Петро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Арсенюк Михайло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437F67" w:rsidRDefault="005C6671" w:rsidP="00437F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F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Рибачук Серг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21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Марченко Ганна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Тумак Антонина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Ковтюк Любов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Бевзо Валентина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Омельченко Натал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 Ольга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Ленюк Юл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Кирилова Любов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8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437F67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гда Альона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437F67" w:rsidRDefault="005C6671" w:rsidP="005270CE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Оробець Антон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Ч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Pr="00153B94">
              <w:rPr>
                <w:sz w:val="24"/>
                <w:szCs w:val="24"/>
                <w:lang w:val="uk-UA"/>
              </w:rPr>
              <w:t>Є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вген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Максим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 Ростислав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Мас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ян Стан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Рябий Володимир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щинський Максим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калов Владислав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Григорук Фед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нваспорт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Хл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бороб Влад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Моспанчук Артур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Arial Narrow" w:hAnsi="Arial Narrow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Лакуста Микола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Томнюк Андр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Горбан Вячеслав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нваспорт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Ч60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Кьон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г Лев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КМСУ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ваненко Володимир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Мерд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ргер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Поповецька Марина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Скобан Анастас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 xml:space="preserve">ванчук 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рина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Кульчицька Св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тлана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Шевченко Кар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Колмакова Юл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Ковцун Ганна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Сл</w:t>
            </w:r>
            <w:r w:rsidRPr="00153B94">
              <w:rPr>
                <w:sz w:val="24"/>
                <w:szCs w:val="24"/>
                <w:lang w:val="uk-UA"/>
              </w:rPr>
              <w:t>є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покурова Анастас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Войцехович Кр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ст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5C6671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br w:type="page"/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Ж45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Савчук Ольга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ваненко Мар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душ Тетяна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Ч12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Брандель 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</w:rPr>
              <w:t>Савчук Михайло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Кравченко Антон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Ясен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вський В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гда Юр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Педрик Павло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Батюк Максим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Ясен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вський Микола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</w:rPr>
              <w:t>Сидорчук Юр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Грицак Олекс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Гор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шний Владислав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ОЦТКЕУМ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079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Педрик Олександр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Огонюк Михайло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ч Максим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Гузик 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ван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Латковський Дев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Графов 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ван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315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Луч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Pr="00153B94">
              <w:rPr>
                <w:sz w:val="24"/>
                <w:szCs w:val="24"/>
                <w:lang w:val="uk-UA"/>
              </w:rPr>
              <w:t>Є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Паскар Тетяна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Радик Кар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93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Колчанова Тетяна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5C6671" w:rsidRPr="00437F67" w:rsidRDefault="005C6671" w:rsidP="00437F67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Вікова група: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Ж</w:t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4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2"/>
        <w:gridCol w:w="1842"/>
        <w:gridCol w:w="993"/>
        <w:gridCol w:w="850"/>
        <w:gridCol w:w="851"/>
        <w:gridCol w:w="992"/>
        <w:gridCol w:w="992"/>
      </w:tblGrid>
      <w:tr w:rsidR="005C6671" w:rsidRPr="00153B94" w:rsidTr="00E067F4">
        <w:trPr>
          <w:trHeight w:val="300"/>
        </w:trPr>
        <w:tc>
          <w:tcPr>
            <w:tcW w:w="568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Прізвище, ім'я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Команда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розряд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07.02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08.02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E067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eastAsia="ru-RU"/>
              </w:rPr>
              <w:t>сце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лькова Ольга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noWrap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Сухарська Сюзанна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Антонюк В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ктор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вц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Марчук Анастас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noWrap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Мартинюк Натал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Владичан Анастас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Атлет-М</w:t>
            </w:r>
          </w:p>
        </w:tc>
        <w:tc>
          <w:tcPr>
            <w:tcW w:w="993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850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527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5C6671" w:rsidRPr="00153B94" w:rsidTr="00437F67">
        <w:trPr>
          <w:trHeight w:val="300"/>
        </w:trPr>
        <w:tc>
          <w:tcPr>
            <w:tcW w:w="568" w:type="dxa"/>
            <w:noWrap/>
            <w:vAlign w:val="bottom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Антонюк Тетяна</w:t>
            </w:r>
          </w:p>
        </w:tc>
        <w:tc>
          <w:tcPr>
            <w:tcW w:w="1842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ДЮСШ-4</w:t>
            </w:r>
          </w:p>
        </w:tc>
        <w:tc>
          <w:tcPr>
            <w:tcW w:w="993" w:type="dxa"/>
            <w:noWrap/>
            <w:vAlign w:val="center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B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153B9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53B9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50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5C6671" w:rsidRPr="00153B94" w:rsidRDefault="005C6671" w:rsidP="00BC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C6671" w:rsidRPr="00153B94" w:rsidRDefault="005C6671" w:rsidP="002D0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5C6671" w:rsidRPr="00153B94" w:rsidRDefault="005C6671" w:rsidP="00AB6466">
      <w:pPr>
        <w:spacing w:after="0" w:line="240" w:lineRule="auto"/>
        <w:rPr>
          <w:sz w:val="24"/>
          <w:szCs w:val="24"/>
          <w:lang w:val="uk-UA"/>
        </w:rPr>
      </w:pPr>
    </w:p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6671" w:rsidRPr="00437F67" w:rsidRDefault="005C6671" w:rsidP="00437F67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br w:type="page"/>
      </w:r>
      <w:r w:rsidRPr="00437F67">
        <w:rPr>
          <w:rFonts w:ascii="Times New Roman" w:hAnsi="Times New Roman"/>
          <w:b/>
          <w:bCs/>
          <w:sz w:val="24"/>
          <w:szCs w:val="24"/>
          <w:lang w:val="uk-UA" w:eastAsia="ru-RU"/>
        </w:rPr>
        <w:t>Загальнокомандний залік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151"/>
        <w:gridCol w:w="2126"/>
        <w:gridCol w:w="1985"/>
        <w:gridCol w:w="1701"/>
        <w:gridCol w:w="992"/>
      </w:tblGrid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 п.п.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Команда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Заліков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бали 07.02.2015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Заліков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бали 08.02.2015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433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442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875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Черн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вц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ОЦТКЕУМ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421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ДЮСШ-4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Атлет-М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Ор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C6671" w:rsidRPr="00153B94" w:rsidTr="0093205F">
        <w:tc>
          <w:tcPr>
            <w:tcW w:w="827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51" w:type="dxa"/>
          </w:tcPr>
          <w:p w:rsidR="005C6671" w:rsidRPr="00153B94" w:rsidRDefault="005C6671" w:rsidP="00932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153B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нваспорт</w:t>
            </w:r>
          </w:p>
        </w:tc>
        <w:tc>
          <w:tcPr>
            <w:tcW w:w="2126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1985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2" w:type="dxa"/>
          </w:tcPr>
          <w:p w:rsidR="005C6671" w:rsidRPr="00153B94" w:rsidRDefault="005C6671" w:rsidP="009320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53B94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5C6671" w:rsidRPr="00153B94" w:rsidRDefault="005C6671" w:rsidP="00507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C6671" w:rsidRPr="00153B94" w:rsidRDefault="005C6671" w:rsidP="005079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6671" w:rsidRPr="00153B94" w:rsidRDefault="005C6671" w:rsidP="005079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6671" w:rsidRPr="00153B94" w:rsidRDefault="005C6671" w:rsidP="005079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B94">
        <w:rPr>
          <w:rFonts w:ascii="Times New Roman" w:hAnsi="Times New Roman"/>
          <w:sz w:val="24"/>
          <w:szCs w:val="24"/>
          <w:lang w:val="uk-UA"/>
        </w:rPr>
        <w:t>Головний суддя, СНК                                                          В.Ліпка</w:t>
      </w:r>
    </w:p>
    <w:p w:rsidR="005C6671" w:rsidRPr="00153B94" w:rsidRDefault="005C6671" w:rsidP="005079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B94">
        <w:rPr>
          <w:rFonts w:ascii="Times New Roman" w:hAnsi="Times New Roman"/>
          <w:sz w:val="24"/>
          <w:szCs w:val="24"/>
          <w:lang w:val="uk-UA"/>
        </w:rPr>
        <w:t xml:space="preserve">Головний секретар, </w:t>
      </w:r>
      <w:r w:rsidRPr="00153B94">
        <w:rPr>
          <w:rFonts w:ascii="Times New Roman" w:hAnsi="Times New Roman"/>
          <w:sz w:val="24"/>
          <w:szCs w:val="24"/>
        </w:rPr>
        <w:t xml:space="preserve">СНК                    </w:t>
      </w:r>
      <w:r w:rsidRPr="00153B94">
        <w:rPr>
          <w:rFonts w:ascii="Times New Roman" w:hAnsi="Times New Roman"/>
          <w:sz w:val="24"/>
          <w:szCs w:val="24"/>
          <w:lang w:val="uk-UA"/>
        </w:rPr>
        <w:t xml:space="preserve">                                 Г.Борд</w:t>
      </w:r>
      <w:r w:rsidRPr="00153B94">
        <w:rPr>
          <w:rFonts w:ascii="Times New Roman" w:hAnsi="Times New Roman"/>
          <w:sz w:val="24"/>
          <w:szCs w:val="24"/>
          <w:lang w:val="en-US"/>
        </w:rPr>
        <w:t>i</w:t>
      </w:r>
      <w:r w:rsidRPr="00153B94">
        <w:rPr>
          <w:rFonts w:ascii="Times New Roman" w:hAnsi="Times New Roman"/>
          <w:sz w:val="24"/>
          <w:szCs w:val="24"/>
        </w:rPr>
        <w:t>ян</w:t>
      </w:r>
      <w:r w:rsidRPr="00153B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C6671" w:rsidRPr="00153B94" w:rsidRDefault="005C6671" w:rsidP="0050796E">
      <w:pPr>
        <w:rPr>
          <w:sz w:val="24"/>
          <w:szCs w:val="24"/>
          <w:lang w:val="uk-UA"/>
        </w:rPr>
      </w:pPr>
    </w:p>
    <w:p w:rsidR="005C6671" w:rsidRPr="00153B94" w:rsidRDefault="005C6671" w:rsidP="00AB6466">
      <w:pPr>
        <w:spacing w:after="0" w:line="240" w:lineRule="auto"/>
        <w:rPr>
          <w:sz w:val="24"/>
          <w:szCs w:val="24"/>
          <w:lang w:val="uk-UA"/>
        </w:rPr>
      </w:pPr>
    </w:p>
    <w:sectPr w:rsidR="005C6671" w:rsidRPr="00153B94" w:rsidSect="00153B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100000" w:hash="N71Ew3genL2PrPC5tIlGMWPfpds=" w:salt="80TC84KPoi2JjQhljXQriw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2F"/>
    <w:rsid w:val="0001683E"/>
    <w:rsid w:val="000218A8"/>
    <w:rsid w:val="00025F17"/>
    <w:rsid w:val="00025FFF"/>
    <w:rsid w:val="00057641"/>
    <w:rsid w:val="0006230D"/>
    <w:rsid w:val="00067FA3"/>
    <w:rsid w:val="00076738"/>
    <w:rsid w:val="00091191"/>
    <w:rsid w:val="00092F63"/>
    <w:rsid w:val="000B5FB0"/>
    <w:rsid w:val="000C4D4B"/>
    <w:rsid w:val="000E2991"/>
    <w:rsid w:val="00116C61"/>
    <w:rsid w:val="00124CAE"/>
    <w:rsid w:val="00152734"/>
    <w:rsid w:val="00153B94"/>
    <w:rsid w:val="00157266"/>
    <w:rsid w:val="001639D5"/>
    <w:rsid w:val="00194702"/>
    <w:rsid w:val="00195CC2"/>
    <w:rsid w:val="001D61C8"/>
    <w:rsid w:val="00232745"/>
    <w:rsid w:val="00246FB1"/>
    <w:rsid w:val="002A706F"/>
    <w:rsid w:val="002B3923"/>
    <w:rsid w:val="002C6BC0"/>
    <w:rsid w:val="002D04D3"/>
    <w:rsid w:val="002F27EF"/>
    <w:rsid w:val="002F4B49"/>
    <w:rsid w:val="0031542F"/>
    <w:rsid w:val="00330AC6"/>
    <w:rsid w:val="0034734F"/>
    <w:rsid w:val="003502C3"/>
    <w:rsid w:val="0035408A"/>
    <w:rsid w:val="00363442"/>
    <w:rsid w:val="00372132"/>
    <w:rsid w:val="00397FD2"/>
    <w:rsid w:val="003D5F49"/>
    <w:rsid w:val="00411E1A"/>
    <w:rsid w:val="0041617E"/>
    <w:rsid w:val="0042377A"/>
    <w:rsid w:val="00424AEA"/>
    <w:rsid w:val="0043286E"/>
    <w:rsid w:val="00437F67"/>
    <w:rsid w:val="00491BDA"/>
    <w:rsid w:val="004B5A0E"/>
    <w:rsid w:val="004C35DF"/>
    <w:rsid w:val="004D276E"/>
    <w:rsid w:val="004E1DD4"/>
    <w:rsid w:val="0050796E"/>
    <w:rsid w:val="005270CE"/>
    <w:rsid w:val="0056744C"/>
    <w:rsid w:val="005702F0"/>
    <w:rsid w:val="00571B24"/>
    <w:rsid w:val="00575B36"/>
    <w:rsid w:val="00581F79"/>
    <w:rsid w:val="005C20B4"/>
    <w:rsid w:val="005C5BEF"/>
    <w:rsid w:val="005C6632"/>
    <w:rsid w:val="005C6671"/>
    <w:rsid w:val="00610FAA"/>
    <w:rsid w:val="006226D2"/>
    <w:rsid w:val="006857A3"/>
    <w:rsid w:val="006C2A16"/>
    <w:rsid w:val="00707751"/>
    <w:rsid w:val="00746F3E"/>
    <w:rsid w:val="00747C1E"/>
    <w:rsid w:val="007846C8"/>
    <w:rsid w:val="007D11BF"/>
    <w:rsid w:val="007D4B93"/>
    <w:rsid w:val="007D4E2F"/>
    <w:rsid w:val="007D62E7"/>
    <w:rsid w:val="008158BF"/>
    <w:rsid w:val="0084427F"/>
    <w:rsid w:val="00887E56"/>
    <w:rsid w:val="00887F75"/>
    <w:rsid w:val="00904103"/>
    <w:rsid w:val="00905761"/>
    <w:rsid w:val="00910C10"/>
    <w:rsid w:val="0093205F"/>
    <w:rsid w:val="00936865"/>
    <w:rsid w:val="00940CBF"/>
    <w:rsid w:val="0094561C"/>
    <w:rsid w:val="00945D67"/>
    <w:rsid w:val="009861CF"/>
    <w:rsid w:val="009B0666"/>
    <w:rsid w:val="009B305C"/>
    <w:rsid w:val="009B3554"/>
    <w:rsid w:val="009B7E18"/>
    <w:rsid w:val="009D5DE5"/>
    <w:rsid w:val="009F7152"/>
    <w:rsid w:val="00A1160D"/>
    <w:rsid w:val="00A1641B"/>
    <w:rsid w:val="00A43EDB"/>
    <w:rsid w:val="00A728D8"/>
    <w:rsid w:val="00A7524A"/>
    <w:rsid w:val="00AB6466"/>
    <w:rsid w:val="00AF75A3"/>
    <w:rsid w:val="00B17119"/>
    <w:rsid w:val="00B51274"/>
    <w:rsid w:val="00B9593E"/>
    <w:rsid w:val="00BA643F"/>
    <w:rsid w:val="00BB7CF5"/>
    <w:rsid w:val="00BC249B"/>
    <w:rsid w:val="00BE7241"/>
    <w:rsid w:val="00BF6E4E"/>
    <w:rsid w:val="00BF73E9"/>
    <w:rsid w:val="00C02099"/>
    <w:rsid w:val="00C07665"/>
    <w:rsid w:val="00C20B40"/>
    <w:rsid w:val="00C6304E"/>
    <w:rsid w:val="00CC1A6E"/>
    <w:rsid w:val="00CC6FE2"/>
    <w:rsid w:val="00D05E99"/>
    <w:rsid w:val="00D1598C"/>
    <w:rsid w:val="00D52F87"/>
    <w:rsid w:val="00D860A2"/>
    <w:rsid w:val="00DA1D7E"/>
    <w:rsid w:val="00DA27F2"/>
    <w:rsid w:val="00DB2A66"/>
    <w:rsid w:val="00DD23AA"/>
    <w:rsid w:val="00DD4024"/>
    <w:rsid w:val="00DE010E"/>
    <w:rsid w:val="00DE2A16"/>
    <w:rsid w:val="00DE2E89"/>
    <w:rsid w:val="00E0146D"/>
    <w:rsid w:val="00E067F4"/>
    <w:rsid w:val="00E075C5"/>
    <w:rsid w:val="00E07CD9"/>
    <w:rsid w:val="00E21645"/>
    <w:rsid w:val="00E22E16"/>
    <w:rsid w:val="00E3171C"/>
    <w:rsid w:val="00E35065"/>
    <w:rsid w:val="00E41B0D"/>
    <w:rsid w:val="00E5104E"/>
    <w:rsid w:val="00E73AD5"/>
    <w:rsid w:val="00EB06EA"/>
    <w:rsid w:val="00F26C5F"/>
    <w:rsid w:val="00F57031"/>
    <w:rsid w:val="00F70AE4"/>
    <w:rsid w:val="00FA2459"/>
    <w:rsid w:val="00FD2C1C"/>
    <w:rsid w:val="00FE1BC2"/>
    <w:rsid w:val="00FF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2F"/>
    <w:pPr>
      <w:spacing w:after="200" w:line="276" w:lineRule="auto"/>
    </w:pPr>
    <w:rPr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4E2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4E2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7D4E2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D4E2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D4E2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7D4E2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D4E2F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D4E2F"/>
    <w:pPr>
      <w:spacing w:after="0" w:line="240" w:lineRule="auto"/>
      <w:ind w:firstLine="552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4E2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D4E2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D4E2F"/>
    <w:pPr>
      <w:ind w:left="720"/>
      <w:contextualSpacing/>
    </w:pPr>
  </w:style>
  <w:style w:type="table" w:customStyle="1" w:styleId="1">
    <w:name w:val="Светлый список1"/>
    <w:uiPriority w:val="99"/>
    <w:rsid w:val="007D4E2F"/>
    <w:rPr>
      <w:rFonts w:eastAsia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4</Pages>
  <Words>857</Words>
  <Characters>4890</Characters>
  <Application>Microsoft Office Outlook</Application>
  <DocSecurity>8</DocSecurity>
  <Lines>0</Lines>
  <Paragraphs>0</Paragraphs>
  <ScaleCrop>false</ScaleCrop>
  <Company>ОЦТКЕУМ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Ігор</dc:creator>
  <cp:keywords/>
  <dc:description/>
  <cp:lastModifiedBy>Heemeyer</cp:lastModifiedBy>
  <cp:revision>31</cp:revision>
  <cp:lastPrinted>2015-02-08T00:09:00Z</cp:lastPrinted>
  <dcterms:created xsi:type="dcterms:W3CDTF">2015-02-07T22:26:00Z</dcterms:created>
  <dcterms:modified xsi:type="dcterms:W3CDTF">2015-02-09T17:58:00Z</dcterms:modified>
</cp:coreProperties>
</file>